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3B" w:rsidRDefault="00C561B0"/>
    <w:p w:rsidR="0020797B" w:rsidRPr="007800C7" w:rsidRDefault="0020797B" w:rsidP="0020797B">
      <w:pPr>
        <w:jc w:val="center"/>
        <w:rPr>
          <w:rFonts w:asciiTheme="minorHAnsi" w:hAnsiTheme="minorHAnsi"/>
          <w:b/>
          <w:sz w:val="28"/>
          <w:szCs w:val="28"/>
        </w:rPr>
      </w:pPr>
      <w:r w:rsidRPr="007800C7">
        <w:rPr>
          <w:rFonts w:asciiTheme="minorHAnsi" w:hAnsiTheme="minorHAnsi"/>
          <w:b/>
          <w:sz w:val="28"/>
          <w:szCs w:val="28"/>
        </w:rPr>
        <w:t xml:space="preserve">Press Accreditation </w:t>
      </w:r>
      <w:r w:rsidR="00D96586">
        <w:rPr>
          <w:rFonts w:asciiTheme="minorHAnsi" w:hAnsiTheme="minorHAnsi"/>
          <w:b/>
          <w:sz w:val="28"/>
          <w:szCs w:val="28"/>
        </w:rPr>
        <w:t xml:space="preserve">Request </w:t>
      </w:r>
      <w:r w:rsidRPr="007800C7">
        <w:rPr>
          <w:rFonts w:asciiTheme="minorHAnsi" w:hAnsiTheme="minorHAnsi"/>
          <w:b/>
          <w:sz w:val="28"/>
          <w:szCs w:val="28"/>
        </w:rPr>
        <w:t>Form</w:t>
      </w:r>
    </w:p>
    <w:p w:rsidR="0020797B" w:rsidRPr="007800C7" w:rsidRDefault="00C22E1C" w:rsidP="000D7DBD">
      <w:pPr>
        <w:jc w:val="center"/>
        <w:rPr>
          <w:rFonts w:asciiTheme="minorHAnsi" w:hAnsiTheme="minorHAnsi"/>
          <w:b/>
          <w:sz w:val="28"/>
          <w:szCs w:val="28"/>
        </w:rPr>
      </w:pPr>
      <w:r w:rsidRPr="007800C7">
        <w:rPr>
          <w:rFonts w:asciiTheme="minorHAnsi" w:hAnsiTheme="minorHAnsi"/>
          <w:b/>
          <w:sz w:val="28"/>
          <w:szCs w:val="28"/>
        </w:rPr>
        <w:t>8</w:t>
      </w:r>
      <w:r w:rsidR="00264682">
        <w:rPr>
          <w:rFonts w:asciiTheme="minorHAnsi" w:hAnsiTheme="minorHAnsi"/>
          <w:b/>
          <w:sz w:val="28"/>
          <w:szCs w:val="28"/>
        </w:rPr>
        <w:t>9</w:t>
      </w:r>
      <w:r w:rsidR="000D7DBD" w:rsidRPr="007800C7">
        <w:rPr>
          <w:rFonts w:asciiTheme="minorHAnsi" w:hAnsiTheme="minorHAnsi"/>
          <w:b/>
          <w:sz w:val="28"/>
          <w:szCs w:val="28"/>
        </w:rPr>
        <w:t>th</w:t>
      </w:r>
      <w:r w:rsidR="0020797B" w:rsidRPr="007800C7">
        <w:rPr>
          <w:rFonts w:asciiTheme="minorHAnsi" w:hAnsiTheme="minorHAnsi"/>
          <w:b/>
          <w:sz w:val="28"/>
          <w:szCs w:val="28"/>
        </w:rPr>
        <w:t xml:space="preserve"> INTERPOL </w:t>
      </w:r>
      <w:r w:rsidR="000D7DBD" w:rsidRPr="007800C7">
        <w:rPr>
          <w:rFonts w:asciiTheme="minorHAnsi" w:hAnsiTheme="minorHAnsi"/>
          <w:b/>
          <w:sz w:val="28"/>
          <w:szCs w:val="28"/>
        </w:rPr>
        <w:t>General Assembly</w:t>
      </w:r>
    </w:p>
    <w:p w:rsidR="0020797B" w:rsidRPr="007800C7" w:rsidRDefault="00264682" w:rsidP="007800C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Istanbul, Turkey, 23-25 November 2021</w:t>
      </w:r>
    </w:p>
    <w:p w:rsidR="0020797B" w:rsidRPr="00034FEB" w:rsidRDefault="0020797B" w:rsidP="0020797B">
      <w:pPr>
        <w:rPr>
          <w:rFonts w:ascii="Trebuchet MS" w:hAnsi="Trebuchet MS"/>
          <w:sz w:val="22"/>
          <w:szCs w:val="22"/>
        </w:rPr>
      </w:pPr>
    </w:p>
    <w:p w:rsidR="0020797B" w:rsidRPr="00034FEB" w:rsidRDefault="0020797B" w:rsidP="0020797B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29"/>
      </w:tblGrid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Title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7800C7" w:rsidRDefault="0020797B" w:rsidP="002804D8">
            <w:pPr>
              <w:rPr>
                <w:rFonts w:asciiTheme="minorHAnsi" w:hAnsiTheme="minorHAnsi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First name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C22E1C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Family</w:t>
            </w:r>
            <w:r w:rsidR="0020797B" w:rsidRPr="007800C7">
              <w:rPr>
                <w:rFonts w:asciiTheme="minorHAnsi" w:hAnsiTheme="minorHAnsi"/>
              </w:rPr>
              <w:t xml:space="preserve"> name</w:t>
            </w:r>
            <w:r w:rsidR="007800C7" w:rsidRPr="007800C7">
              <w:rPr>
                <w:rFonts w:asciiTheme="minorHAnsi" w:hAnsiTheme="minorHAnsi"/>
              </w:rPr>
              <w:t xml:space="preserve"> (s)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 xml:space="preserve">E-mail 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Phone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Mobile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Nationality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7800C7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 xml:space="preserve">Professional Journalist Card, Identity Card or Passport Number </w:t>
            </w: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>Media organization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  <w:tr w:rsidR="0020797B" w:rsidRPr="00034FEB" w:rsidTr="00927086">
        <w:tc>
          <w:tcPr>
            <w:tcW w:w="3227" w:type="dxa"/>
          </w:tcPr>
          <w:p w:rsidR="0020797B" w:rsidRPr="007800C7" w:rsidRDefault="00C22E1C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 xml:space="preserve">Organization </w:t>
            </w:r>
            <w:r w:rsidR="0020797B" w:rsidRPr="007800C7">
              <w:rPr>
                <w:rFonts w:asciiTheme="minorHAnsi" w:hAnsiTheme="minorHAnsi"/>
              </w:rPr>
              <w:t>website</w:t>
            </w:r>
          </w:p>
          <w:p w:rsidR="0020797B" w:rsidRPr="007800C7" w:rsidRDefault="0020797B" w:rsidP="004D3D75">
            <w:pPr>
              <w:rPr>
                <w:rFonts w:asciiTheme="minorHAnsi" w:hAnsiTheme="minorHAnsi"/>
              </w:rPr>
            </w:pPr>
            <w:r w:rsidRPr="007800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29" w:type="dxa"/>
          </w:tcPr>
          <w:p w:rsidR="0020797B" w:rsidRPr="00034FEB" w:rsidRDefault="0020797B" w:rsidP="004D3D75">
            <w:pPr>
              <w:rPr>
                <w:rFonts w:ascii="Trebuchet MS" w:hAnsi="Trebuchet MS"/>
              </w:rPr>
            </w:pPr>
          </w:p>
        </w:tc>
      </w:tr>
    </w:tbl>
    <w:p w:rsidR="0020797B" w:rsidRDefault="0020797B" w:rsidP="0020797B">
      <w:pPr>
        <w:ind w:left="720"/>
      </w:pPr>
    </w:p>
    <w:p w:rsidR="007800C7" w:rsidRPr="00D96586" w:rsidRDefault="007800C7" w:rsidP="00D96586">
      <w:pPr>
        <w:shd w:val="clear" w:color="auto" w:fill="FFFFFF"/>
        <w:rPr>
          <w:rFonts w:asciiTheme="minorHAnsi" w:hAnsiTheme="minorHAnsi" w:cstheme="minorHAnsi"/>
        </w:rPr>
      </w:pPr>
      <w:r w:rsidRPr="00D96586">
        <w:rPr>
          <w:rFonts w:asciiTheme="minorHAnsi" w:hAnsiTheme="minorHAnsi" w:cstheme="minorHAnsi"/>
        </w:rPr>
        <w:t xml:space="preserve">Please complete and e-mail the form, along with a color photograph in JPEG format (with full name as the photo title), no later than </w:t>
      </w:r>
      <w:bookmarkStart w:id="0" w:name="_GoBack"/>
      <w:r w:rsidR="00264682" w:rsidRPr="00D96586">
        <w:rPr>
          <w:rFonts w:asciiTheme="minorHAnsi" w:hAnsiTheme="minorHAnsi" w:cstheme="minorHAnsi"/>
          <w:b/>
          <w:bCs/>
        </w:rPr>
        <w:t>Wednesday 10 November</w:t>
      </w:r>
      <w:r w:rsidR="0020797B" w:rsidRPr="00D96586">
        <w:rPr>
          <w:rFonts w:asciiTheme="minorHAnsi" w:hAnsiTheme="minorHAnsi" w:cstheme="minorHAnsi"/>
          <w:lang w:val="en"/>
        </w:rPr>
        <w:t xml:space="preserve"> to</w:t>
      </w:r>
      <w:r w:rsidR="007E1E40" w:rsidRPr="00D96586">
        <w:rPr>
          <w:rFonts w:asciiTheme="minorHAnsi" w:hAnsiTheme="minorHAnsi" w:cstheme="minorHAnsi"/>
          <w:lang w:val="en"/>
        </w:rPr>
        <w:t>:</w:t>
      </w:r>
      <w:r w:rsidR="005444F6" w:rsidRPr="00D96586">
        <w:rPr>
          <w:rFonts w:asciiTheme="minorHAnsi" w:hAnsiTheme="minorHAnsi" w:cstheme="minorHAnsi"/>
          <w:lang w:val="en"/>
        </w:rPr>
        <w:t xml:space="preserve"> </w:t>
      </w:r>
      <w:r w:rsidR="005444F6" w:rsidRPr="00D96586">
        <w:rPr>
          <w:rStyle w:val="Hyperlink"/>
          <w:rFonts w:asciiTheme="minorHAnsi" w:hAnsiTheme="minorHAnsi" w:cstheme="minorHAnsi"/>
          <w:lang w:val="en-AU"/>
        </w:rPr>
        <w:t>ga89istanbul@egm.gov.tr</w:t>
      </w:r>
      <w:r w:rsidRPr="00D96586">
        <w:rPr>
          <w:rFonts w:asciiTheme="minorHAnsi" w:hAnsiTheme="minorHAnsi" w:cstheme="minorHAnsi"/>
          <w:lang w:val="en-AU"/>
        </w:rPr>
        <w:t> </w:t>
      </w:r>
      <w:bookmarkEnd w:id="0"/>
      <w:r w:rsidRPr="00D96586">
        <w:rPr>
          <w:rFonts w:asciiTheme="minorHAnsi" w:hAnsiTheme="minorHAnsi" w:cstheme="minorHAnsi"/>
        </w:rPr>
        <w:t>Tel: +</w:t>
      </w:r>
      <w:r w:rsidR="005444F6" w:rsidRPr="00D96586">
        <w:rPr>
          <w:rFonts w:asciiTheme="minorHAnsi" w:hAnsiTheme="minorHAnsi" w:cstheme="minorHAnsi"/>
        </w:rPr>
        <w:t>90 312 462 20 93</w:t>
      </w:r>
    </w:p>
    <w:sectPr w:rsidR="007800C7" w:rsidRPr="00D96586" w:rsidSect="00F67040">
      <w:headerReference w:type="default" r:id="rId8"/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46" w:rsidRDefault="00C01646" w:rsidP="0020797B">
      <w:r>
        <w:separator/>
      </w:r>
    </w:p>
  </w:endnote>
  <w:endnote w:type="continuationSeparator" w:id="0">
    <w:p w:rsidR="00C01646" w:rsidRDefault="00C01646" w:rsidP="0020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46" w:rsidRDefault="00C01646" w:rsidP="0020797B">
      <w:r>
        <w:separator/>
      </w:r>
    </w:p>
  </w:footnote>
  <w:footnote w:type="continuationSeparator" w:id="0">
    <w:p w:rsidR="00C01646" w:rsidRDefault="00C01646" w:rsidP="0020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7B" w:rsidRDefault="00264682" w:rsidP="000D7DBD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5760720" cy="2389215"/>
          <wp:effectExtent l="0" t="0" r="0" b="0"/>
          <wp:docPr id="1" name="Picture 1" descr="C:\Users\rab\AppData\Local\Microsoft\Windows\INetCache\Content.Word\logo GA 2021 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b\AppData\Local\Microsoft\Windows\INetCache\Content.Word\logo GA 2021 cou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8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9E6"/>
    <w:multiLevelType w:val="hybridMultilevel"/>
    <w:tmpl w:val="A39AC046"/>
    <w:lvl w:ilvl="0" w:tplc="C03C508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B"/>
    <w:rsid w:val="000B6E9B"/>
    <w:rsid w:val="000D7DBD"/>
    <w:rsid w:val="000F3CB4"/>
    <w:rsid w:val="0020797B"/>
    <w:rsid w:val="00264682"/>
    <w:rsid w:val="002804D8"/>
    <w:rsid w:val="0028244B"/>
    <w:rsid w:val="0028393F"/>
    <w:rsid w:val="002C4C6A"/>
    <w:rsid w:val="003352DD"/>
    <w:rsid w:val="003938F2"/>
    <w:rsid w:val="00434FE5"/>
    <w:rsid w:val="004830A5"/>
    <w:rsid w:val="00503539"/>
    <w:rsid w:val="005444F6"/>
    <w:rsid w:val="00605B86"/>
    <w:rsid w:val="00633704"/>
    <w:rsid w:val="00640767"/>
    <w:rsid w:val="00723778"/>
    <w:rsid w:val="00740D2E"/>
    <w:rsid w:val="00766360"/>
    <w:rsid w:val="007800C7"/>
    <w:rsid w:val="007A0EB1"/>
    <w:rsid w:val="007A45CD"/>
    <w:rsid w:val="007E10D3"/>
    <w:rsid w:val="007E1E40"/>
    <w:rsid w:val="00927086"/>
    <w:rsid w:val="00955782"/>
    <w:rsid w:val="00A36207"/>
    <w:rsid w:val="00A606C7"/>
    <w:rsid w:val="00A90EFB"/>
    <w:rsid w:val="00AB0BA7"/>
    <w:rsid w:val="00B76917"/>
    <w:rsid w:val="00C01646"/>
    <w:rsid w:val="00C22E1C"/>
    <w:rsid w:val="00C47CCE"/>
    <w:rsid w:val="00C561B0"/>
    <w:rsid w:val="00C867C0"/>
    <w:rsid w:val="00D96586"/>
    <w:rsid w:val="00E5261D"/>
    <w:rsid w:val="00EE629E"/>
    <w:rsid w:val="00F67040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21201E6-6883-4302-8388-2DADA7DF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7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7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0797B"/>
    <w:rPr>
      <w:lang w:val="en-US"/>
    </w:rPr>
  </w:style>
  <w:style w:type="character" w:styleId="Hyperlink">
    <w:name w:val="Hyperlink"/>
    <w:basedOn w:val="DefaultParagraphFont"/>
    <w:uiPriority w:val="99"/>
    <w:rsid w:val="0020797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2D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00C7"/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0C7"/>
    <w:rPr>
      <w:rFonts w:ascii="Calibri" w:eastAsiaTheme="minorHAnsi" w:hAnsi="Calibri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A535F6C0.dotm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OIPC - INTERPOL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BILLINGTON Rachael</dc:creator>
  <cp:lastModifiedBy>BILLINGTON Rachael</cp:lastModifiedBy>
  <cp:revision>2</cp:revision>
  <cp:lastPrinted>2017-08-04T06:21:00Z</cp:lastPrinted>
  <dcterms:created xsi:type="dcterms:W3CDTF">2021-10-27T10:09:00Z</dcterms:created>
  <dcterms:modified xsi:type="dcterms:W3CDTF">2021-10-27T10:09:00Z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21d6dcb7-afa7-43cc-aa59-9fbe24f066e7</vt:lpwstr>
  </property>
  <property fmtid="{D5CDD505-2E9C-101B-9397-08002B2CF9AE}" pid="3" name="InterpolClassification">
    <vt:lpwstr>Unclassified</vt:lpwstr>
  </property>
</Properties>
</file>